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6" w:rsidRDefault="007066AC" w:rsidP="00DF39E1">
      <w:pPr>
        <w:pStyle w:val="ContactInfo"/>
        <w:spacing w:after="120"/>
      </w:pPr>
      <w:r>
        <w:rPr>
          <w:noProof/>
        </w:rPr>
        <w:pict>
          <v:rect id="_x0000_s1062" style="position:absolute;left:0;text-align:left;margin-left:26.05pt;margin-top:22.35pt;width:564.85pt;height:759.8pt;z-index:251680256;mso-position-horizontal-relative:page;mso-position-vertical-relative:page" filled="f" fillcolor="white [3201]" strokecolor="#8064a2 [3207]" strokeweight="5.5pt">
            <v:stroke linestyle="thickThin"/>
            <v:shadow color="#868686"/>
            <v:textbox style="mso-column-margin:5.7pt" inset="0,0,0,0"/>
          </v:rect>
        </w:pict>
      </w:r>
      <w:r w:rsidR="005E351F">
        <w:rPr>
          <w:noProof/>
        </w:rPr>
        <w:drawing>
          <wp:inline distT="0" distB="0" distL="0" distR="0">
            <wp:extent cx="1871003" cy="1234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55" cy="12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A5" w:rsidRPr="009D0CC6" w:rsidRDefault="00F73783" w:rsidP="009D0CC6">
      <w:pPr>
        <w:pStyle w:val="ContactInfo"/>
        <w:ind w:right="-630"/>
        <w:rPr>
          <w:rFonts w:ascii="Arial Black" w:hAnsi="Arial Black"/>
          <w:color w:val="auto"/>
        </w:rPr>
      </w:pPr>
      <w:r w:rsidRPr="009D0CC6">
        <w:rPr>
          <w:color w:val="auto"/>
          <w:sz w:val="40"/>
        </w:rPr>
        <w:pict>
          <v:roundrect id="AutoShape 46" o:spid="_x0000_s1051" style="position:absolute;left:0;text-align:left;margin-left:49pt;margin-top:614pt;width:514.8pt;height:5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" fillcolor="#365f91 [2404]" stroked="f" strokeweight=".25pt">
            <w10:wrap anchorx="page" anchory="page"/>
          </v:roundrect>
        </w:pict>
      </w:r>
      <w:r w:rsidRPr="009D0CC6">
        <w:rPr>
          <w:color w:val="auto"/>
          <w:sz w:val="40"/>
        </w:rPr>
        <w:pict>
          <v:line id="Line 36" o:spid="_x0000_s1050" style="position:absolute;left:0;text-align:lef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2.95pt,650.95pt" to="35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5" o:spid="_x0000_s1049" style="position:absolute;left:0;text-align:lef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98.95pt,650.95pt" to="298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4" o:spid="_x0000_s1048" style="position:absolute;left:0;text-align:lef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95pt,650.95pt" to="24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SzlwIAAHs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3" o:spid="_x0000_s1047" style="position:absolute;left:0;text-align:lef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0.95pt,650.95pt" to="19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t5lwIAAHs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2" o:spid="_x0000_s1046" style="position:absolute;left:0;text-align:lef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36.95pt,650.95pt" to="13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1" o:spid="_x0000_s1045" style="position:absolute;left:0;text-align:lef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82.95pt,650.95pt" to="82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9" o:spid="_x0000_s1044" style="position:absolute;left:0;text-align:lef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14.95pt,650.95pt" to="514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8" o:spid="_x0000_s1043" style="position:absolute;left:0;text-align:lef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60.95pt,650.95pt" to="460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cjlgIAAHo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" strokecolor="#365f91 [2404]" strokeweight=".25pt">
            <v:stroke dashstyle="dash"/>
            <v:shadow color="#ccc"/>
            <w10:wrap anchorx="page" anchory="page"/>
          </v:line>
        </w:pict>
      </w:r>
      <w:r w:rsidRPr="009D0CC6">
        <w:rPr>
          <w:color w:val="auto"/>
          <w:sz w:val="40"/>
        </w:rPr>
        <w:pict>
          <v:line id="Line 37" o:spid="_x0000_s1042" style="position:absolute;left:0;text-align:lef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06.95pt,650.95pt" to="406.95pt,7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" strokecolor="#365f91 [2404]" strokeweight=".25pt">
            <v:stroke dashstyle="dash"/>
            <v:shadow color="#ccc"/>
            <w10:wrap anchorx="page" anchory="page"/>
          </v:line>
        </w:pict>
      </w:r>
      <w:r w:rsidR="009D0CC6" w:rsidRPr="009D0CC6">
        <w:rPr>
          <w:rFonts w:ascii="Arial Black" w:hAnsi="Arial Black"/>
          <w:color w:val="auto"/>
          <w:sz w:val="40"/>
        </w:rPr>
        <w:t>International Order of the Rainbow for Girls</w:t>
      </w:r>
    </w:p>
    <w:p w:rsidR="009D0CC6" w:rsidRPr="007066AC" w:rsidRDefault="009D0CC6" w:rsidP="009D0CC6">
      <w:pPr>
        <w:pStyle w:val="ContactInfo"/>
        <w:ind w:right="-720"/>
        <w:rPr>
          <w:rFonts w:ascii="Arial" w:hAnsi="Arial" w:cs="Arial"/>
          <w:color w:val="auto"/>
          <w:sz w:val="28"/>
        </w:rPr>
      </w:pPr>
      <w:r w:rsidRPr="007066AC">
        <w:rPr>
          <w:rFonts w:ascii="Arial" w:hAnsi="Arial" w:cs="Arial"/>
          <w:color w:val="auto"/>
          <w:sz w:val="28"/>
        </w:rPr>
        <w:t>An International Service Organization for Girls ages 11-20</w:t>
      </w:r>
    </w:p>
    <w:p w:rsidR="009D0CC6" w:rsidRPr="007066AC" w:rsidRDefault="009D0CC6" w:rsidP="007066AC">
      <w:pPr>
        <w:pStyle w:val="ContactInfo"/>
        <w:spacing w:after="120"/>
        <w:rPr>
          <w:rFonts w:ascii="Arial" w:hAnsi="Arial" w:cs="Arial"/>
          <w:color w:val="auto"/>
        </w:rPr>
      </w:pPr>
      <w:r w:rsidRPr="007066AC">
        <w:rPr>
          <w:rFonts w:ascii="Arial" w:hAnsi="Arial" w:cs="Arial"/>
          <w:color w:val="auto"/>
        </w:rPr>
        <w:t>Founded in 1922</w:t>
      </w:r>
    </w:p>
    <w:p w:rsidR="009D0CC6" w:rsidRPr="007066AC" w:rsidRDefault="009D0CC6" w:rsidP="009D0CC6">
      <w:pPr>
        <w:pStyle w:val="ContactInfo"/>
        <w:rPr>
          <w:rFonts w:ascii="Lucida Calligraphy" w:hAnsi="Lucida Calligraphy"/>
          <w:color w:val="auto"/>
        </w:rPr>
      </w:pPr>
      <w:r w:rsidRPr="007066AC">
        <w:rPr>
          <w:rFonts w:ascii="Lucida Calligraphy" w:hAnsi="Lucida Calligraphy"/>
          <w:color w:val="auto"/>
        </w:rPr>
        <w:t>Make a difference in the world while having fun!</w:t>
      </w:r>
    </w:p>
    <w:p w:rsidR="009D0CC6" w:rsidRPr="00DF39E1" w:rsidRDefault="009D0CC6" w:rsidP="00A60824">
      <w:pPr>
        <w:pStyle w:val="ContactInfo"/>
        <w:spacing w:after="120"/>
        <w:rPr>
          <w:rFonts w:ascii="Brush Script MT" w:hAnsi="Brush Script MT"/>
          <w:b w:val="0"/>
          <w:color w:val="7030A0"/>
          <w:sz w:val="72"/>
        </w:rPr>
      </w:pPr>
      <w:r w:rsidRPr="00DF39E1">
        <w:rPr>
          <w:rFonts w:ascii="Brush Script MT" w:hAnsi="Brush Script MT"/>
          <w:b w:val="0"/>
          <w:color w:val="7030A0"/>
          <w:sz w:val="56"/>
        </w:rPr>
        <w:t xml:space="preserve">Colorado </w:t>
      </w:r>
      <w:r w:rsidRPr="00DF39E1">
        <w:rPr>
          <w:rFonts w:ascii="Brush Script MT" w:hAnsi="Brush Script MT"/>
          <w:b w:val="0"/>
          <w:color w:val="7030A0"/>
          <w:sz w:val="72"/>
        </w:rPr>
        <w:t>Rainbow Gets Girls Ready for Life</w:t>
      </w:r>
    </w:p>
    <w:p w:rsidR="009D0CC6" w:rsidRPr="009D0CC6" w:rsidRDefault="00B96115" w:rsidP="009D0CC6">
      <w:pPr>
        <w:pStyle w:val="ContactInfo"/>
        <w:rPr>
          <w:rFonts w:ascii="Arial Black" w:hAnsi="Arial Black"/>
          <w:color w:val="auto"/>
        </w:rPr>
      </w:pPr>
      <w:bookmarkStart w:id="0" w:name="_GoBack"/>
      <w:bookmarkEnd w:id="0"/>
      <w:r w:rsidRPr="00B96115">
        <w:rPr>
          <w:rFonts w:ascii="Comic Sans MS" w:hAnsi="Comic Sans MS"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.55pt;height:41.15pt" strokecolor="#1f497d [3215]" strokeweight="1pt">
            <v:fill r:id="rId9" o:title=""/>
            <v:shadow on="t" opacity="52429f"/>
            <v:textpath style="font-family:&quot;Arial Black&quot;;font-style:italic;v-text-kern:t" trim="t" fitpath="t" string="What is it?"/>
          </v:shape>
        </w:pict>
      </w:r>
    </w:p>
    <w:p w:rsidR="009D0CC6" w:rsidRPr="00B96115" w:rsidRDefault="00B96115" w:rsidP="00A60824">
      <w:pPr>
        <w:pStyle w:val="ContactInfo"/>
        <w:spacing w:before="240" w:after="240"/>
        <w:ind w:left="720" w:right="634"/>
        <w:rPr>
          <w:rFonts w:ascii="Arial" w:hAnsi="Arial" w:cs="Arial"/>
          <w:color w:val="auto"/>
          <w:sz w:val="36"/>
        </w:rPr>
      </w:pPr>
      <w:r w:rsidRPr="00B96115">
        <w:rPr>
          <w:rFonts w:ascii="Arial" w:hAnsi="Arial" w:cs="Arial"/>
          <w:color w:val="auto"/>
          <w:sz w:val="36"/>
        </w:rPr>
        <w:t>The International Order of the Rainbow for Girls is an organization for girls ages 11-20 that provides leadership experience while encouraging girls to give back to their community.</w:t>
      </w:r>
    </w:p>
    <w:p w:rsidR="005D590F" w:rsidRDefault="005D590F" w:rsidP="009D0CC6">
      <w:pPr>
        <w:pStyle w:val="ContactInfo"/>
        <w:rPr>
          <w:rFonts w:ascii="Comic Sans MS" w:hAnsi="Comic Sans MS" w:cs="Arial"/>
          <w:b w:val="0"/>
          <w:color w:val="auto"/>
        </w:rPr>
      </w:pPr>
      <w:r>
        <w:rPr>
          <w:rFonts w:ascii="Comic Sans MS" w:hAnsi="Comic Sans MS" w:cs="Arial"/>
          <w:b w:val="0"/>
          <w:color w:val="auto"/>
        </w:rPr>
        <w:pict>
          <v:shape id="_x0000_i1026" type="#_x0000_t136" style="width:201.75pt;height:38pt" strokecolor="red" strokeweight="1pt">
            <v:fill r:id="rId9" o:title="" recolor="t"/>
            <v:shadow on="t" type="double" opacity=".5" color2="shadow add(102)" offset="-3pt,-3pt" offset2="-6pt,-6pt"/>
            <v:textpath style="font-family:&quot;Arial Black&quot;;font-style:italic;v-text-spacing:78650f;v-text-kern:t" trim="t" fitpath="t" string="WHY JOIN?"/>
          </v:shape>
        </w:pict>
      </w:r>
    </w:p>
    <w:p w:rsidR="009D0CC6" w:rsidRDefault="005D590F" w:rsidP="00A60824">
      <w:pPr>
        <w:pStyle w:val="ContactInfo"/>
        <w:numPr>
          <w:ilvl w:val="0"/>
          <w:numId w:val="13"/>
        </w:numPr>
        <w:spacing w:before="1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Looks good on job and college Applications</w:t>
      </w:r>
    </w:p>
    <w:p w:rsidR="005D590F" w:rsidRDefault="005D590F" w:rsidP="005D590F">
      <w:pPr>
        <w:pStyle w:val="ContactInfo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Scholarship opportunities</w:t>
      </w:r>
    </w:p>
    <w:p w:rsidR="005D590F" w:rsidRDefault="005D590F" w:rsidP="005D590F">
      <w:pPr>
        <w:pStyle w:val="ContactInfo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Lifelong friendships</w:t>
      </w:r>
    </w:p>
    <w:p w:rsidR="005D590F" w:rsidRDefault="005D590F" w:rsidP="005D590F">
      <w:pPr>
        <w:pStyle w:val="ContactInfo"/>
        <w:numPr>
          <w:ilvl w:val="0"/>
          <w:numId w:val="1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Make a difference in your community</w:t>
      </w:r>
    </w:p>
    <w:p w:rsidR="007066AC" w:rsidRDefault="007066AC" w:rsidP="007066AC">
      <w:pPr>
        <w:pStyle w:val="ContactInfo"/>
        <w:rPr>
          <w:rFonts w:ascii="Arial" w:hAnsi="Arial" w:cs="Arial"/>
          <w:color w:val="auto"/>
        </w:rPr>
      </w:pPr>
    </w:p>
    <w:tbl>
      <w:tblPr>
        <w:tblStyle w:val="TableGrid"/>
        <w:tblW w:w="4251" w:type="dxa"/>
        <w:tblInd w:w="3528" w:type="dxa"/>
        <w:tblLook w:val="04A0" w:firstRow="1" w:lastRow="0" w:firstColumn="1" w:lastColumn="0" w:noHBand="0" w:noVBand="1"/>
      </w:tblPr>
      <w:tblGrid>
        <w:gridCol w:w="1011"/>
        <w:gridCol w:w="3240"/>
      </w:tblGrid>
      <w:tr w:rsidR="00A60824" w:rsidTr="00A60824"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824" w:rsidRDefault="00A60824" w:rsidP="00A60824">
            <w:pPr>
              <w:pStyle w:val="ContactInfo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59A205" wp14:editId="08A95264">
                  <wp:extent cx="504825" cy="457200"/>
                  <wp:effectExtent l="0" t="0" r="0" b="0"/>
                  <wp:docPr id="4" name="Picture 4" descr="C:\Users\Jim\AppData\Local\Microsoft\Windows\INetCache\IE\BW0SG9GK\535639,1294425198,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im\AppData\Local\Microsoft\Windows\INetCache\IE\BW0SG9GK\535639,1294425198,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824" w:rsidRDefault="00A60824" w:rsidP="00A60824">
            <w:pPr>
              <w:pStyle w:val="ContactInfo"/>
              <w:jc w:val="lef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iorgcolorado.org</w:t>
            </w:r>
          </w:p>
        </w:tc>
      </w:tr>
    </w:tbl>
    <w:p w:rsidR="009D0CC6" w:rsidRPr="00B96115" w:rsidRDefault="00DF39E1" w:rsidP="009D0CC6">
      <w:pPr>
        <w:pStyle w:val="ContactInf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66.4pt;margin-top:680.55pt;width:154.95pt;height:48.25pt;rotation:90;z-index:25167923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 xml:space="preserve">: 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1567258668"/>
                    <w:placeholder>
                      <w:docPart w:val="DB7A9D7AFD9E4199A3751957F5476C97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60" type="#_x0000_t202" style="position:absolute;left:0;text-align:left;margin-left:412.8pt;margin-top:683.2pt;width:151.75pt;height:46.15pt;rotation:90;z-index:25167820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 xml:space="preserve">: 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407313179"/>
                    <w:placeholder>
                      <w:docPart w:val="C2F6310324BE45A99110E5CC2416F01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9" type="#_x0000_t202" style="position:absolute;left:0;text-align:left;margin-left:359.4pt;margin-top:684.25pt;width:151.75pt;height:44.1pt;rotation:90;z-index:25167718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 xml:space="preserve">: 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1488013072"/>
                    <w:placeholder>
                      <w:docPart w:val="A0BDF2FF694842DA94AA2BDBFD77EF2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8" type="#_x0000_t202" style="position:absolute;left:0;text-align:left;margin-left:303.3pt;margin-top:683.7pt;width:154.95pt;height:41.95pt;rotation:90;z-index:251676160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1168404644"/>
                    <w:placeholder>
                      <w:docPart w:val="726B072883CF439F836C6BCB3BFE6AE6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7" type="#_x0000_t202" style="position:absolute;left:0;text-align:left;margin-left:253.75pt;margin-top:686.15pt;width:147pt;height:45pt;rotation:90;z-index:251675136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>: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1182205213"/>
                    <w:placeholder>
                      <w:docPart w:val="DE66B6D35BA14F35AD403A290ACC0CC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6" type="#_x0000_t202" style="position:absolute;left:0;text-align:left;margin-left:195.85pt;margin-top:683.85pt;width:154.95pt;height:41.65pt;rotation:90;z-index:251674112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>: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318048583"/>
                    <w:placeholder>
                      <w:docPart w:val="4621A706975C42339563BD712FFAAC18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5" type="#_x0000_t202" style="position:absolute;left:0;text-align:left;margin-left:142.4pt;margin-top:683.2pt;width:154.95pt;height:42.95pt;rotation:90;z-index:251673088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>: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128828271"/>
                    <w:placeholder>
                      <w:docPart w:val="BFC5911924CF4510AF00A3E3C61C7C2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4" type="#_x0000_t202" style="position:absolute;left:0;text-align:left;margin-left:87.85pt;margin-top:684.05pt;width:154.95pt;height:41.3pt;rotation:90;z-index:25167206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>: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500468312"/>
                    <w:placeholder>
                      <w:docPart w:val="16872CBFC76A4F22A2CE1DD8149154B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9D0CC6">
        <w:rPr>
          <w:color w:val="auto"/>
          <w:sz w:val="40"/>
        </w:rPr>
        <w:pict>
          <v:shape id="Text Box 21" o:spid="_x0000_s1041" type="#_x0000_t202" style="position:absolute;left:0;text-align:left;margin-left:-18.25pt;margin-top:684.75pt;width:158.15pt;height:36.7pt;rotation:90;z-index:25164646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" inset="2.85pt,2.85pt,2.85pt,2.85pt">
              <w:txbxContent>
                <w:p w:rsidR="008F597F" w:rsidRPr="00A60824" w:rsidRDefault="00A60824" w:rsidP="00173EEA">
                  <w:pPr>
                    <w:pStyle w:val="Tear-offTabs"/>
                    <w:rPr>
                      <w:rFonts w:ascii="Times New Roman" w:hAnsi="Times New Roman"/>
                      <w:b/>
                      <w:sz w:val="16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 xml:space="preserve">: 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374816244"/>
                    <w:placeholder>
                      <w:docPart w:val="CF424F294339407AB4671873887560BB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F597F" w:rsidRPr="00DF39E1" w:rsidRDefault="00A60824" w:rsidP="00173EEA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>
        <w:rPr>
          <w:rFonts w:ascii="Arial" w:hAnsi="Arial" w:cs="Arial"/>
          <w:noProof/>
        </w:rPr>
        <w:pict>
          <v:shape id="_x0000_s1053" type="#_x0000_t202" style="position:absolute;left:0;text-align:left;margin-left:33.35pt;margin-top:684.75pt;width:154.95pt;height:39.9pt;rotation:90;z-index:251671040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" filled="f" fillcolor="black" stroked="f" strokeweight="0" insetpen="t">
            <o:lock v:ext="edit" shapetype="t"/>
            <v:textbox style="layout-flow:vertical;mso-layout-flow-alt:bottom-to-top;mso-next-textbox:#_x0000_s1053" inset="2.85pt,2.85pt,2.85pt,2.85pt">
              <w:txbxContent>
                <w:p w:rsidR="007066AC" w:rsidRPr="00DF39E1" w:rsidRDefault="007066AC" w:rsidP="007066AC">
                  <w:pPr>
                    <w:pStyle w:val="Tear-offTabs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DF39E1">
                    <w:rPr>
                      <w:rFonts w:ascii="Times New Roman" w:hAnsi="Times New Roman"/>
                      <w:b/>
                      <w:sz w:val="18"/>
                    </w:rPr>
                    <w:t>Contact</w:t>
                  </w:r>
                  <w:r w:rsidR="00DF39E1">
                    <w:rPr>
                      <w:rFonts w:ascii="Times New Roman" w:hAnsi="Times New Roman"/>
                      <w:b/>
                      <w:sz w:val="18"/>
                    </w:rPr>
                    <w:t>:</w:t>
                  </w:r>
                </w:p>
                <w:sdt>
                  <w:sdtPr>
                    <w:rPr>
                      <w:rFonts w:ascii="Times New Roman" w:hAnsi="Times New Roman"/>
                      <w:b/>
                      <w:sz w:val="18"/>
                    </w:rPr>
                    <w:alias w:val="Phone"/>
                    <w:tag w:val="Phone"/>
                    <w:id w:val="-1263138562"/>
                    <w:placeholder>
                      <w:docPart w:val="1EF93D73D5DD4F4B89C0CF38656935C4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7066AC" w:rsidRPr="00DF39E1" w:rsidRDefault="007066AC" w:rsidP="007066AC">
                      <w:pPr>
                        <w:pStyle w:val="Tear-offTabs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 w:rsidRPr="00DF39E1">
                        <w:rPr>
                          <w:rFonts w:ascii="Times New Roman" w:hAnsi="Times New Roman"/>
                          <w:b/>
                          <w:sz w:val="18"/>
                        </w:rPr>
                        <w:t>Email;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</w:p>
    <w:sectPr w:rsidR="009D0CC6" w:rsidRPr="00B96115" w:rsidSect="009D0CC6">
      <w:pgSz w:w="12240" w:h="15840"/>
      <w:pgMar w:top="63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47EF0"/>
    <w:multiLevelType w:val="hybridMultilevel"/>
    <w:tmpl w:val="FFDE80DE"/>
    <w:lvl w:ilvl="0" w:tplc="C65EA1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E351F"/>
    <w:rsid w:val="00173EEA"/>
    <w:rsid w:val="005D590F"/>
    <w:rsid w:val="005E351F"/>
    <w:rsid w:val="007066AC"/>
    <w:rsid w:val="00877A15"/>
    <w:rsid w:val="00881E8A"/>
    <w:rsid w:val="008E2F7E"/>
    <w:rsid w:val="008F597F"/>
    <w:rsid w:val="009D0CC6"/>
    <w:rsid w:val="00A60824"/>
    <w:rsid w:val="00B007CB"/>
    <w:rsid w:val="00B96115"/>
    <w:rsid w:val="00C66998"/>
    <w:rsid w:val="00CD7FA5"/>
    <w:rsid w:val="00D032ED"/>
    <w:rsid w:val="00DE091C"/>
    <w:rsid w:val="00DE28DE"/>
    <w:rsid w:val="00DF39E1"/>
    <w:rsid w:val="00F7378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SubtitleChar"/>
    <w:qFormat/>
    <w:rsid w:val="00CD7FA5"/>
    <w:pPr>
      <w:keepNext/>
      <w:jc w:val="center"/>
      <w:outlineLvl w:val="0"/>
    </w:pPr>
    <w:rPr>
      <w:rFonts w:ascii="Century Gothic" w:hAnsi="Century Gothic" w:cs="Arial"/>
      <w:b/>
      <w:bCs/>
      <w:color w:val="2051B4"/>
      <w:kern w:val="32"/>
      <w:sz w:val="72"/>
      <w:szCs w:val="32"/>
    </w:rPr>
  </w:style>
  <w:style w:type="paragraph" w:styleId="Heading3">
    <w:name w:val="heading 3"/>
    <w:next w:val="Normal"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Body Text 2"/>
    <w:basedOn w:val="Normal"/>
    <w:rsid w:val="00CD7FA5"/>
    <w:rPr>
      <w:rFonts w:ascii="Century Gothic" w:hAnsi="Century Gothic"/>
      <w:kern w:val="28"/>
      <w:sz w:val="20"/>
      <w:szCs w:val="20"/>
      <w:lang w:val="en"/>
    </w:rPr>
  </w:style>
  <w:style w:type="paragraph" w:styleId="TableGrid">
    <w:name w:val="List Bullet"/>
    <w:rsid w:val="00CD7FA5"/>
    <w:pPr>
      <w:spacing w:after="40"/>
      <w:ind w:left="287" w:hanging="287"/>
    </w:pPr>
    <w:rPr>
      <w:rFonts w:ascii="Century Gothic" w:hAnsi="Century Gothic"/>
      <w:kern w:val="28"/>
      <w:sz w:val="34"/>
      <w:szCs w:val="34"/>
    </w:rPr>
  </w:style>
  <w:style w:type="paragraph" w:customStyle="1" w:styleId="Picture">
    <w:name w:val="Style Century Gothic 24 pt Bold Indigo Centered"/>
    <w:basedOn w:val="Normal"/>
    <w:link w:val="Subtitle"/>
    <w:rsid w:val="00CD7FA5"/>
    <w:pPr>
      <w:jc w:val="center"/>
    </w:pPr>
    <w:rPr>
      <w:rFonts w:ascii="Century Gothic" w:hAnsi="Century Gothic"/>
      <w:b/>
      <w:bCs/>
      <w:color w:val="2051B4"/>
      <w:kern w:val="28"/>
      <w:sz w:val="48"/>
      <w:szCs w:val="48"/>
    </w:rPr>
  </w:style>
  <w:style w:type="character" w:customStyle="1" w:styleId="Subtitle">
    <w:name w:val="Style Century Gothic 24 pt Bold Indigo Centered Char"/>
    <w:basedOn w:val="DefaultParagraphFont"/>
    <w:link w:val="Picture"/>
    <w:rsid w:val="00CD7FA5"/>
    <w:rPr>
      <w:rFonts w:ascii="Century Gothic" w:hAnsi="Century Gothic"/>
      <w:b/>
      <w:bCs/>
      <w:color w:val="2051B4"/>
      <w:kern w:val="28"/>
      <w:sz w:val="48"/>
      <w:szCs w:val="48"/>
      <w:lang w:val="en-US" w:eastAsia="en-US" w:bidi="ar-SA"/>
    </w:rPr>
  </w:style>
  <w:style w:type="paragraph" w:customStyle="1" w:styleId="Heading1Char">
    <w:name w:val="Car for Sale"/>
    <w:basedOn w:val="Heading1"/>
    <w:link w:val="BalloonText"/>
    <w:rsid w:val="00CD7FA5"/>
    <w:rPr>
      <w:sz w:val="116"/>
    </w:rPr>
  </w:style>
  <w:style w:type="character" w:customStyle="1" w:styleId="SubtitleChar">
    <w:name w:val="Heading 1 Char"/>
    <w:basedOn w:val="DefaultParagraphFont"/>
    <w:link w:val="Heading1"/>
    <w:rsid w:val="00CD7FA5"/>
    <w:rPr>
      <w:rFonts w:ascii="Century Gothic" w:hAnsi="Century Gothic" w:cs="Arial"/>
      <w:b/>
      <w:bCs/>
      <w:color w:val="2051B4"/>
      <w:kern w:val="32"/>
      <w:sz w:val="72"/>
      <w:szCs w:val="32"/>
      <w:lang w:val="en-US" w:eastAsia="en-US" w:bidi="ar-SA"/>
    </w:rPr>
  </w:style>
  <w:style w:type="character" w:customStyle="1" w:styleId="BalloonText">
    <w:name w:val="Car for Sale Char"/>
    <w:basedOn w:val="SubtitleChar"/>
    <w:link w:val="Heading1Char"/>
    <w:rsid w:val="00CD7FA5"/>
    <w:rPr>
      <w:rFonts w:ascii="Century Gothic" w:hAnsi="Century Gothic" w:cs="Arial"/>
      <w:b/>
      <w:bCs/>
      <w:color w:val="2051B4"/>
      <w:kern w:val="32"/>
      <w:sz w:val="116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CarSaleF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7A9D7AFD9E4199A3751957F5476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AB20A-0E91-4A98-B005-12B1F957BA2E}"/>
      </w:docPartPr>
      <w:docPartBody>
        <w:p w:rsidR="00000000" w:rsidRDefault="00F56BEC" w:rsidP="00F56BEC">
          <w:pPr>
            <w:pStyle w:val="DB7A9D7AFD9E4199A3751957F5476C97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C"/>
    <w:rsid w:val="0007553F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121DA88E842B588FA812633A40482">
    <w:name w:val="3CF121DA88E842B588FA812633A40482"/>
  </w:style>
  <w:style w:type="paragraph" w:customStyle="1" w:styleId="BD4ACA8DEDF242149D4FD5A8203302AD">
    <w:name w:val="BD4ACA8DEDF242149D4FD5A8203302AD"/>
  </w:style>
  <w:style w:type="paragraph" w:customStyle="1" w:styleId="EBC08B012E9A4A9CB10DE707397634EF">
    <w:name w:val="EBC08B012E9A4A9CB10DE707397634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A2A2EFF8644FE38D8F7A347E45446E">
    <w:name w:val="51A2A2EFF8644FE38D8F7A347E45446E"/>
  </w:style>
  <w:style w:type="paragraph" w:customStyle="1" w:styleId="0951CC7700274830B6925D134A9BB63E">
    <w:name w:val="0951CC7700274830B6925D134A9BB63E"/>
  </w:style>
  <w:style w:type="paragraph" w:customStyle="1" w:styleId="F3C725DDCB8F46F698839C76DBCBDA1A">
    <w:name w:val="F3C725DDCB8F46F698839C76DBCBDA1A"/>
  </w:style>
  <w:style w:type="paragraph" w:customStyle="1" w:styleId="1E01F69ABDEC40429C370073037647EB">
    <w:name w:val="1E01F69ABDEC40429C370073037647EB"/>
  </w:style>
  <w:style w:type="paragraph" w:customStyle="1" w:styleId="B87C0E04524C47778772FCDB70CE0AF4">
    <w:name w:val="B87C0E04524C47778772FCDB70CE0AF4"/>
  </w:style>
  <w:style w:type="paragraph" w:customStyle="1" w:styleId="10956BADC9B84659B8D7D4F4B90850EA">
    <w:name w:val="10956BADC9B84659B8D7D4F4B90850EA"/>
  </w:style>
  <w:style w:type="paragraph" w:customStyle="1" w:styleId="0A6E709E09484F8F97DF99FAF8617DA8">
    <w:name w:val="0A6E709E09484F8F97DF99FAF8617DA8"/>
  </w:style>
  <w:style w:type="paragraph" w:customStyle="1" w:styleId="3878E2CDE6A9418FA0C29DFEEC669D1F">
    <w:name w:val="3878E2CDE6A9418FA0C29DFEEC669D1F"/>
  </w:style>
  <w:style w:type="paragraph" w:customStyle="1" w:styleId="817DA398A05943E4A13486A1F61D3AB8">
    <w:name w:val="817DA398A05943E4A13486A1F61D3AB8"/>
  </w:style>
  <w:style w:type="paragraph" w:customStyle="1" w:styleId="812C60E4CF244209A58671529D38C83C">
    <w:name w:val="812C60E4CF244209A58671529D38C83C"/>
  </w:style>
  <w:style w:type="paragraph" w:customStyle="1" w:styleId="A099B57DB7AA42A78871AFEEF31AB084">
    <w:name w:val="A099B57DB7AA42A78871AFEEF31AB084"/>
  </w:style>
  <w:style w:type="paragraph" w:customStyle="1" w:styleId="1A5E93A9021243F3BDA348D7724447C2">
    <w:name w:val="1A5E93A9021243F3BDA348D7724447C2"/>
  </w:style>
  <w:style w:type="paragraph" w:customStyle="1" w:styleId="A468E49036FC48E180F649CDFF4BB62B">
    <w:name w:val="A468E49036FC48E180F649CDFF4BB62B"/>
  </w:style>
  <w:style w:type="paragraph" w:customStyle="1" w:styleId="E82B632B706A47519E3C03D0E4DA8ACF">
    <w:name w:val="E82B632B706A47519E3C03D0E4DA8ACF"/>
  </w:style>
  <w:style w:type="paragraph" w:customStyle="1" w:styleId="F8323F0EC0444E139A24416049568CE4">
    <w:name w:val="F8323F0EC0444E139A24416049568CE4"/>
  </w:style>
  <w:style w:type="paragraph" w:customStyle="1" w:styleId="89054FF67B86432195F0B3BF73EA64EE">
    <w:name w:val="89054FF67B86432195F0B3BF73EA64EE"/>
  </w:style>
  <w:style w:type="paragraph" w:customStyle="1" w:styleId="0D6F68083B674ABB9F81EA3A8EE0A221">
    <w:name w:val="0D6F68083B674ABB9F81EA3A8EE0A221"/>
  </w:style>
  <w:style w:type="paragraph" w:customStyle="1" w:styleId="EA5263B5B2F6474E9718B7E9D83A9A40">
    <w:name w:val="EA5263B5B2F6474E9718B7E9D83A9A40"/>
  </w:style>
  <w:style w:type="paragraph" w:customStyle="1" w:styleId="540ECB572B024D9096B1E3D63CB59D16">
    <w:name w:val="540ECB572B024D9096B1E3D63CB59D16"/>
  </w:style>
  <w:style w:type="paragraph" w:customStyle="1" w:styleId="6046BF0907374988ADC4336C258DFE4D">
    <w:name w:val="6046BF0907374988ADC4336C258DFE4D"/>
  </w:style>
  <w:style w:type="paragraph" w:customStyle="1" w:styleId="46C35BFC8805485AB11449C29F83DD77">
    <w:name w:val="46C35BFC8805485AB11449C29F83DD77"/>
  </w:style>
  <w:style w:type="paragraph" w:customStyle="1" w:styleId="0B8369264E19467F9AA04909BCB727AF">
    <w:name w:val="0B8369264E19467F9AA04909BCB727AF"/>
  </w:style>
  <w:style w:type="paragraph" w:customStyle="1" w:styleId="58942111C7F449259F0A19FFBF47A996">
    <w:name w:val="58942111C7F449259F0A19FFBF47A996"/>
  </w:style>
  <w:style w:type="paragraph" w:customStyle="1" w:styleId="984333E75CDB4059830AD35E7806257F">
    <w:name w:val="984333E75CDB4059830AD35E7806257F"/>
  </w:style>
  <w:style w:type="paragraph" w:customStyle="1" w:styleId="4C4FEA7D3A114724B07503EBA497E64F">
    <w:name w:val="4C4FEA7D3A114724B07503EBA497E64F"/>
  </w:style>
  <w:style w:type="paragraph" w:customStyle="1" w:styleId="1F0DF32C1AC04D20B635DC96D9674E9D">
    <w:name w:val="1F0DF32C1AC04D20B635DC96D9674E9D"/>
  </w:style>
  <w:style w:type="paragraph" w:customStyle="1" w:styleId="84178EDA8A5D441A8878216CE0583E15">
    <w:name w:val="84178EDA8A5D441A8878216CE0583E15"/>
  </w:style>
  <w:style w:type="paragraph" w:customStyle="1" w:styleId="88F6F9624BE04240B50BABB76BDD9939">
    <w:name w:val="88F6F9624BE04240B50BABB76BDD9939"/>
  </w:style>
  <w:style w:type="paragraph" w:customStyle="1" w:styleId="E7516506649844389DB805DC7A0DF5B6">
    <w:name w:val="E7516506649844389DB805DC7A0DF5B6"/>
  </w:style>
  <w:style w:type="paragraph" w:customStyle="1" w:styleId="23980D3036314E4CBA78F32B03320CBA">
    <w:name w:val="23980D3036314E4CBA78F32B03320CBA"/>
  </w:style>
  <w:style w:type="paragraph" w:customStyle="1" w:styleId="04677D6807E74F2AA9B736F63328319A">
    <w:name w:val="04677D6807E74F2AA9B736F63328319A"/>
  </w:style>
  <w:style w:type="paragraph" w:customStyle="1" w:styleId="82FC01DF94B94A629A502E99FF629771">
    <w:name w:val="82FC01DF94B94A629A502E99FF629771"/>
  </w:style>
  <w:style w:type="paragraph" w:customStyle="1" w:styleId="CF424F294339407AB4671873887560BB">
    <w:name w:val="CF424F294339407AB4671873887560BB"/>
  </w:style>
  <w:style w:type="paragraph" w:customStyle="1" w:styleId="1EF93D73D5DD4F4B89C0CF38656935C4">
    <w:name w:val="1EF93D73D5DD4F4B89C0CF38656935C4"/>
    <w:rsid w:val="00F56BEC"/>
  </w:style>
  <w:style w:type="paragraph" w:customStyle="1" w:styleId="16872CBFC76A4F22A2CE1DD8149154B4">
    <w:name w:val="16872CBFC76A4F22A2CE1DD8149154B4"/>
    <w:rsid w:val="00F56BEC"/>
  </w:style>
  <w:style w:type="paragraph" w:customStyle="1" w:styleId="BFC5911924CF4510AF00A3E3C61C7C21">
    <w:name w:val="BFC5911924CF4510AF00A3E3C61C7C21"/>
    <w:rsid w:val="00F56BEC"/>
  </w:style>
  <w:style w:type="paragraph" w:customStyle="1" w:styleId="4621A706975C42339563BD712FFAAC18">
    <w:name w:val="4621A706975C42339563BD712FFAAC18"/>
    <w:rsid w:val="00F56BEC"/>
  </w:style>
  <w:style w:type="paragraph" w:customStyle="1" w:styleId="DE66B6D35BA14F35AD403A290ACC0CCA">
    <w:name w:val="DE66B6D35BA14F35AD403A290ACC0CCA"/>
    <w:rsid w:val="00F56BEC"/>
  </w:style>
  <w:style w:type="paragraph" w:customStyle="1" w:styleId="726B072883CF439F836C6BCB3BFE6AE6">
    <w:name w:val="726B072883CF439F836C6BCB3BFE6AE6"/>
    <w:rsid w:val="00F56BEC"/>
  </w:style>
  <w:style w:type="paragraph" w:customStyle="1" w:styleId="A0BDF2FF694842DA94AA2BDBFD77EF26">
    <w:name w:val="A0BDF2FF694842DA94AA2BDBFD77EF26"/>
    <w:rsid w:val="00F56BEC"/>
  </w:style>
  <w:style w:type="paragraph" w:customStyle="1" w:styleId="C2F6310324BE45A99110E5CC2416F016">
    <w:name w:val="C2F6310324BE45A99110E5CC2416F016"/>
    <w:rsid w:val="00F56BEC"/>
  </w:style>
  <w:style w:type="paragraph" w:customStyle="1" w:styleId="DB7A9D7AFD9E4199A3751957F5476C97">
    <w:name w:val="DB7A9D7AFD9E4199A3751957F5476C97"/>
    <w:rsid w:val="00F56B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F121DA88E842B588FA812633A40482">
    <w:name w:val="3CF121DA88E842B588FA812633A40482"/>
  </w:style>
  <w:style w:type="paragraph" w:customStyle="1" w:styleId="BD4ACA8DEDF242149D4FD5A8203302AD">
    <w:name w:val="BD4ACA8DEDF242149D4FD5A8203302AD"/>
  </w:style>
  <w:style w:type="paragraph" w:customStyle="1" w:styleId="EBC08B012E9A4A9CB10DE707397634EF">
    <w:name w:val="EBC08B012E9A4A9CB10DE707397634E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A2A2EFF8644FE38D8F7A347E45446E">
    <w:name w:val="51A2A2EFF8644FE38D8F7A347E45446E"/>
  </w:style>
  <w:style w:type="paragraph" w:customStyle="1" w:styleId="0951CC7700274830B6925D134A9BB63E">
    <w:name w:val="0951CC7700274830B6925D134A9BB63E"/>
  </w:style>
  <w:style w:type="paragraph" w:customStyle="1" w:styleId="F3C725DDCB8F46F698839C76DBCBDA1A">
    <w:name w:val="F3C725DDCB8F46F698839C76DBCBDA1A"/>
  </w:style>
  <w:style w:type="paragraph" w:customStyle="1" w:styleId="1E01F69ABDEC40429C370073037647EB">
    <w:name w:val="1E01F69ABDEC40429C370073037647EB"/>
  </w:style>
  <w:style w:type="paragraph" w:customStyle="1" w:styleId="B87C0E04524C47778772FCDB70CE0AF4">
    <w:name w:val="B87C0E04524C47778772FCDB70CE0AF4"/>
  </w:style>
  <w:style w:type="paragraph" w:customStyle="1" w:styleId="10956BADC9B84659B8D7D4F4B90850EA">
    <w:name w:val="10956BADC9B84659B8D7D4F4B90850EA"/>
  </w:style>
  <w:style w:type="paragraph" w:customStyle="1" w:styleId="0A6E709E09484F8F97DF99FAF8617DA8">
    <w:name w:val="0A6E709E09484F8F97DF99FAF8617DA8"/>
  </w:style>
  <w:style w:type="paragraph" w:customStyle="1" w:styleId="3878E2CDE6A9418FA0C29DFEEC669D1F">
    <w:name w:val="3878E2CDE6A9418FA0C29DFEEC669D1F"/>
  </w:style>
  <w:style w:type="paragraph" w:customStyle="1" w:styleId="817DA398A05943E4A13486A1F61D3AB8">
    <w:name w:val="817DA398A05943E4A13486A1F61D3AB8"/>
  </w:style>
  <w:style w:type="paragraph" w:customStyle="1" w:styleId="812C60E4CF244209A58671529D38C83C">
    <w:name w:val="812C60E4CF244209A58671529D38C83C"/>
  </w:style>
  <w:style w:type="paragraph" w:customStyle="1" w:styleId="A099B57DB7AA42A78871AFEEF31AB084">
    <w:name w:val="A099B57DB7AA42A78871AFEEF31AB084"/>
  </w:style>
  <w:style w:type="paragraph" w:customStyle="1" w:styleId="1A5E93A9021243F3BDA348D7724447C2">
    <w:name w:val="1A5E93A9021243F3BDA348D7724447C2"/>
  </w:style>
  <w:style w:type="paragraph" w:customStyle="1" w:styleId="A468E49036FC48E180F649CDFF4BB62B">
    <w:name w:val="A468E49036FC48E180F649CDFF4BB62B"/>
  </w:style>
  <w:style w:type="paragraph" w:customStyle="1" w:styleId="E82B632B706A47519E3C03D0E4DA8ACF">
    <w:name w:val="E82B632B706A47519E3C03D0E4DA8ACF"/>
  </w:style>
  <w:style w:type="paragraph" w:customStyle="1" w:styleId="F8323F0EC0444E139A24416049568CE4">
    <w:name w:val="F8323F0EC0444E139A24416049568CE4"/>
  </w:style>
  <w:style w:type="paragraph" w:customStyle="1" w:styleId="89054FF67B86432195F0B3BF73EA64EE">
    <w:name w:val="89054FF67B86432195F0B3BF73EA64EE"/>
  </w:style>
  <w:style w:type="paragraph" w:customStyle="1" w:styleId="0D6F68083B674ABB9F81EA3A8EE0A221">
    <w:name w:val="0D6F68083B674ABB9F81EA3A8EE0A221"/>
  </w:style>
  <w:style w:type="paragraph" w:customStyle="1" w:styleId="EA5263B5B2F6474E9718B7E9D83A9A40">
    <w:name w:val="EA5263B5B2F6474E9718B7E9D83A9A40"/>
  </w:style>
  <w:style w:type="paragraph" w:customStyle="1" w:styleId="540ECB572B024D9096B1E3D63CB59D16">
    <w:name w:val="540ECB572B024D9096B1E3D63CB59D16"/>
  </w:style>
  <w:style w:type="paragraph" w:customStyle="1" w:styleId="6046BF0907374988ADC4336C258DFE4D">
    <w:name w:val="6046BF0907374988ADC4336C258DFE4D"/>
  </w:style>
  <w:style w:type="paragraph" w:customStyle="1" w:styleId="46C35BFC8805485AB11449C29F83DD77">
    <w:name w:val="46C35BFC8805485AB11449C29F83DD77"/>
  </w:style>
  <w:style w:type="paragraph" w:customStyle="1" w:styleId="0B8369264E19467F9AA04909BCB727AF">
    <w:name w:val="0B8369264E19467F9AA04909BCB727AF"/>
  </w:style>
  <w:style w:type="paragraph" w:customStyle="1" w:styleId="58942111C7F449259F0A19FFBF47A996">
    <w:name w:val="58942111C7F449259F0A19FFBF47A996"/>
  </w:style>
  <w:style w:type="paragraph" w:customStyle="1" w:styleId="984333E75CDB4059830AD35E7806257F">
    <w:name w:val="984333E75CDB4059830AD35E7806257F"/>
  </w:style>
  <w:style w:type="paragraph" w:customStyle="1" w:styleId="4C4FEA7D3A114724B07503EBA497E64F">
    <w:name w:val="4C4FEA7D3A114724B07503EBA497E64F"/>
  </w:style>
  <w:style w:type="paragraph" w:customStyle="1" w:styleId="1F0DF32C1AC04D20B635DC96D9674E9D">
    <w:name w:val="1F0DF32C1AC04D20B635DC96D9674E9D"/>
  </w:style>
  <w:style w:type="paragraph" w:customStyle="1" w:styleId="84178EDA8A5D441A8878216CE0583E15">
    <w:name w:val="84178EDA8A5D441A8878216CE0583E15"/>
  </w:style>
  <w:style w:type="paragraph" w:customStyle="1" w:styleId="88F6F9624BE04240B50BABB76BDD9939">
    <w:name w:val="88F6F9624BE04240B50BABB76BDD9939"/>
  </w:style>
  <w:style w:type="paragraph" w:customStyle="1" w:styleId="E7516506649844389DB805DC7A0DF5B6">
    <w:name w:val="E7516506649844389DB805DC7A0DF5B6"/>
  </w:style>
  <w:style w:type="paragraph" w:customStyle="1" w:styleId="23980D3036314E4CBA78F32B03320CBA">
    <w:name w:val="23980D3036314E4CBA78F32B03320CBA"/>
  </w:style>
  <w:style w:type="paragraph" w:customStyle="1" w:styleId="04677D6807E74F2AA9B736F63328319A">
    <w:name w:val="04677D6807E74F2AA9B736F63328319A"/>
  </w:style>
  <w:style w:type="paragraph" w:customStyle="1" w:styleId="82FC01DF94B94A629A502E99FF629771">
    <w:name w:val="82FC01DF94B94A629A502E99FF629771"/>
  </w:style>
  <w:style w:type="paragraph" w:customStyle="1" w:styleId="CF424F294339407AB4671873887560BB">
    <w:name w:val="CF424F294339407AB4671873887560BB"/>
  </w:style>
  <w:style w:type="paragraph" w:customStyle="1" w:styleId="1EF93D73D5DD4F4B89C0CF38656935C4">
    <w:name w:val="1EF93D73D5DD4F4B89C0CF38656935C4"/>
    <w:rsid w:val="00F56BEC"/>
  </w:style>
  <w:style w:type="paragraph" w:customStyle="1" w:styleId="16872CBFC76A4F22A2CE1DD8149154B4">
    <w:name w:val="16872CBFC76A4F22A2CE1DD8149154B4"/>
    <w:rsid w:val="00F56BEC"/>
  </w:style>
  <w:style w:type="paragraph" w:customStyle="1" w:styleId="BFC5911924CF4510AF00A3E3C61C7C21">
    <w:name w:val="BFC5911924CF4510AF00A3E3C61C7C21"/>
    <w:rsid w:val="00F56BEC"/>
  </w:style>
  <w:style w:type="paragraph" w:customStyle="1" w:styleId="4621A706975C42339563BD712FFAAC18">
    <w:name w:val="4621A706975C42339563BD712FFAAC18"/>
    <w:rsid w:val="00F56BEC"/>
  </w:style>
  <w:style w:type="paragraph" w:customStyle="1" w:styleId="DE66B6D35BA14F35AD403A290ACC0CCA">
    <w:name w:val="DE66B6D35BA14F35AD403A290ACC0CCA"/>
    <w:rsid w:val="00F56BEC"/>
  </w:style>
  <w:style w:type="paragraph" w:customStyle="1" w:styleId="726B072883CF439F836C6BCB3BFE6AE6">
    <w:name w:val="726B072883CF439F836C6BCB3BFE6AE6"/>
    <w:rsid w:val="00F56BEC"/>
  </w:style>
  <w:style w:type="paragraph" w:customStyle="1" w:styleId="A0BDF2FF694842DA94AA2BDBFD77EF26">
    <w:name w:val="A0BDF2FF694842DA94AA2BDBFD77EF26"/>
    <w:rsid w:val="00F56BEC"/>
  </w:style>
  <w:style w:type="paragraph" w:customStyle="1" w:styleId="C2F6310324BE45A99110E5CC2416F016">
    <w:name w:val="C2F6310324BE45A99110E5CC2416F016"/>
    <w:rsid w:val="00F56BEC"/>
  </w:style>
  <w:style w:type="paragraph" w:customStyle="1" w:styleId="DB7A9D7AFD9E4199A3751957F5476C97">
    <w:name w:val="DB7A9D7AFD9E4199A3751957F5476C97"/>
    <w:rsid w:val="00F56B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>Email;</CompanyPhone>
  <CompanyFax/>
  <CompanyEmail/>
</CoverPageProperties>
</file>

<file path=customXml/itemProps1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CarSaleFly.dotx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creator>Jim Jarvis</dc:creator>
  <cp:lastModifiedBy>Jim Jarvis</cp:lastModifiedBy>
  <cp:revision>2</cp:revision>
  <cp:lastPrinted>2017-02-12T18:15:00Z</cp:lastPrinted>
  <dcterms:created xsi:type="dcterms:W3CDTF">2017-02-12T18:29:00Z</dcterms:created>
  <dcterms:modified xsi:type="dcterms:W3CDTF">2017-02-12T18:29:00Z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